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C459A" w14:textId="077793C5" w:rsidR="00782186" w:rsidRPr="00E82797" w:rsidRDefault="00782186" w:rsidP="00782186">
      <w:pPr>
        <w:pStyle w:val="Rubrik2"/>
        <w:jc w:val="left"/>
        <w:rPr>
          <w:color w:val="000000" w:themeColor="text1"/>
        </w:rPr>
      </w:pPr>
      <w:bookmarkStart w:id="0" w:name="_Hlk11854197"/>
      <w:bookmarkStart w:id="1" w:name="_GoBack"/>
      <w:r w:rsidRPr="00E82797">
        <w:rPr>
          <w:color w:val="000000" w:themeColor="text1"/>
        </w:rPr>
        <w:t xml:space="preserve">Stadgar för Svensk rättsmedicinsk förening </w:t>
      </w:r>
    </w:p>
    <w:p w14:paraId="3DA35BDB" w14:textId="77777777" w:rsidR="004E03AC" w:rsidRPr="00E82797" w:rsidRDefault="00BB0180" w:rsidP="00BB0180">
      <w:pPr>
        <w:pStyle w:val="Ingetavstnd"/>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xml:space="preserve">§ 1 </w:t>
      </w:r>
      <w:r w:rsidR="00782186" w:rsidRPr="00E82797">
        <w:rPr>
          <w:rFonts w:ascii="Times New Roman" w:hAnsi="Times New Roman" w:cs="Times New Roman"/>
          <w:color w:val="000000" w:themeColor="text1"/>
          <w:sz w:val="24"/>
          <w:szCs w:val="24"/>
        </w:rPr>
        <w:t xml:space="preserve">Svensk rättsmedicinsk förening (SRF) </w:t>
      </w:r>
      <w:r w:rsidRPr="00E82797">
        <w:rPr>
          <w:rFonts w:ascii="Times New Roman" w:hAnsi="Times New Roman" w:cs="Times New Roman"/>
          <w:color w:val="000000" w:themeColor="text1"/>
          <w:sz w:val="24"/>
          <w:szCs w:val="24"/>
        </w:rPr>
        <w:t xml:space="preserve">utgör en riksomfattande sammanslutning av </w:t>
      </w:r>
      <w:r w:rsidR="00782186" w:rsidRPr="00E82797">
        <w:rPr>
          <w:rFonts w:ascii="Times New Roman" w:hAnsi="Times New Roman" w:cs="Times New Roman"/>
          <w:color w:val="000000" w:themeColor="text1"/>
          <w:sz w:val="24"/>
          <w:szCs w:val="24"/>
        </w:rPr>
        <w:t>läkare, blivande läkare, annan medi</w:t>
      </w:r>
      <w:r w:rsidR="00782186" w:rsidRPr="00E82797">
        <w:rPr>
          <w:rFonts w:ascii="Times New Roman" w:hAnsi="Times New Roman" w:cs="Times New Roman"/>
          <w:color w:val="000000" w:themeColor="text1"/>
          <w:sz w:val="24"/>
          <w:szCs w:val="24"/>
        </w:rPr>
        <w:softHyphen/>
        <w:t>cinsk yrkesutövare eller företrädare för medicinen närstående verksam</w:t>
      </w:r>
      <w:r w:rsidR="00782186" w:rsidRPr="00E82797">
        <w:rPr>
          <w:rFonts w:ascii="Times New Roman" w:hAnsi="Times New Roman" w:cs="Times New Roman"/>
          <w:color w:val="000000" w:themeColor="text1"/>
          <w:sz w:val="24"/>
          <w:szCs w:val="24"/>
        </w:rPr>
        <w:softHyphen/>
        <w:t>het med sär</w:t>
      </w:r>
      <w:r w:rsidR="00782186" w:rsidRPr="00E82797">
        <w:rPr>
          <w:rFonts w:ascii="Times New Roman" w:hAnsi="Times New Roman" w:cs="Times New Roman"/>
          <w:color w:val="000000" w:themeColor="text1"/>
          <w:sz w:val="24"/>
          <w:szCs w:val="24"/>
        </w:rPr>
        <w:softHyphen/>
        <w:t>skilt intresse för ämnet rättsmedicin.</w:t>
      </w:r>
      <w:r w:rsidRPr="00E82797">
        <w:rPr>
          <w:rFonts w:ascii="Times New Roman" w:hAnsi="Times New Roman" w:cs="Times New Roman"/>
          <w:color w:val="000000" w:themeColor="text1"/>
          <w:sz w:val="24"/>
          <w:szCs w:val="24"/>
        </w:rPr>
        <w:t xml:space="preserve"> Till medlem kan antas legitimerad läkare och väljas blivande läkare, annan medicinsk yrkesutövare eller företrädare för medicinen närstående verksamhet. </w:t>
      </w:r>
    </w:p>
    <w:p w14:paraId="26CBA9A0" w14:textId="77777777" w:rsidR="004E03AC" w:rsidRPr="00E82797" w:rsidRDefault="004E03AC" w:rsidP="00BB0180">
      <w:pPr>
        <w:pStyle w:val="Ingetavstnd"/>
        <w:rPr>
          <w:rFonts w:ascii="Times New Roman" w:hAnsi="Times New Roman" w:cs="Times New Roman"/>
          <w:color w:val="000000" w:themeColor="text1"/>
          <w:sz w:val="24"/>
          <w:szCs w:val="24"/>
        </w:rPr>
      </w:pPr>
    </w:p>
    <w:p w14:paraId="069FFF87" w14:textId="444A452D" w:rsidR="0036655A" w:rsidRPr="00E82797" w:rsidRDefault="00782186" w:rsidP="004E03AC">
      <w:pPr>
        <w:pStyle w:val="Ingetavstnd"/>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xml:space="preserve">SRF </w:t>
      </w:r>
      <w:r w:rsidR="00BB0180" w:rsidRPr="00E82797">
        <w:rPr>
          <w:rFonts w:ascii="Times New Roman" w:hAnsi="Times New Roman" w:cs="Times New Roman"/>
          <w:color w:val="000000" w:themeColor="text1"/>
          <w:sz w:val="24"/>
          <w:szCs w:val="24"/>
        </w:rPr>
        <w:t>är en medlemsförening i Svenska Läkarsällskapet (SLS)</w:t>
      </w:r>
      <w:r w:rsidR="004E03AC" w:rsidRPr="00E82797">
        <w:rPr>
          <w:rFonts w:ascii="Times New Roman" w:hAnsi="Times New Roman" w:cs="Times New Roman"/>
          <w:color w:val="000000" w:themeColor="text1"/>
          <w:sz w:val="24"/>
          <w:szCs w:val="24"/>
        </w:rPr>
        <w:t xml:space="preserve"> och Sveriges läkarförbunds specialitetsförening för rättsmedicin</w:t>
      </w:r>
      <w:r w:rsidR="00BB0180" w:rsidRPr="00E82797">
        <w:rPr>
          <w:rFonts w:ascii="Times New Roman" w:hAnsi="Times New Roman" w:cs="Times New Roman"/>
          <w:color w:val="000000" w:themeColor="text1"/>
          <w:sz w:val="24"/>
          <w:szCs w:val="24"/>
        </w:rPr>
        <w:t xml:space="preserve">. </w:t>
      </w:r>
      <w:r w:rsidR="0052184C" w:rsidRPr="00E82797">
        <w:rPr>
          <w:rFonts w:ascii="Times New Roman" w:hAnsi="Times New Roman" w:cs="Times New Roman"/>
          <w:color w:val="000000" w:themeColor="text1"/>
          <w:sz w:val="24"/>
          <w:szCs w:val="24"/>
        </w:rPr>
        <w:t>Medlem i föreningen är enligt 3 § SLS stadgar föreningsanknuten medlem i SLS.</w:t>
      </w:r>
      <w:r w:rsidR="004E03AC" w:rsidRPr="00E82797">
        <w:rPr>
          <w:rFonts w:ascii="Times New Roman" w:hAnsi="Times New Roman" w:cs="Times New Roman"/>
          <w:color w:val="000000" w:themeColor="text1"/>
          <w:sz w:val="24"/>
          <w:szCs w:val="24"/>
        </w:rPr>
        <w:t xml:space="preserve"> Medlem bör vara medlem i Sveriges läkarförbund.</w:t>
      </w:r>
    </w:p>
    <w:p w14:paraId="704CB5D9" w14:textId="77777777" w:rsidR="004E03AC" w:rsidRPr="00E82797" w:rsidRDefault="004E03AC" w:rsidP="004E03AC">
      <w:pPr>
        <w:pStyle w:val="Ingetavstnd"/>
        <w:rPr>
          <w:rFonts w:ascii="Times New Roman" w:hAnsi="Times New Roman" w:cs="Times New Roman"/>
          <w:color w:val="000000" w:themeColor="text1"/>
          <w:sz w:val="24"/>
          <w:szCs w:val="24"/>
        </w:rPr>
      </w:pPr>
    </w:p>
    <w:p w14:paraId="014D5F72" w14:textId="7C167801"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xml:space="preserve">§ 2 </w:t>
      </w:r>
      <w:r w:rsidR="00782186" w:rsidRPr="00E82797">
        <w:rPr>
          <w:rFonts w:ascii="Times New Roman" w:hAnsi="Times New Roman" w:cs="Times New Roman"/>
          <w:color w:val="000000" w:themeColor="text1"/>
          <w:sz w:val="24"/>
          <w:szCs w:val="24"/>
        </w:rPr>
        <w:t>SRF</w:t>
      </w:r>
      <w:r w:rsidRPr="00E82797">
        <w:rPr>
          <w:rFonts w:ascii="Times New Roman" w:hAnsi="Times New Roman" w:cs="Times New Roman"/>
          <w:color w:val="000000" w:themeColor="text1"/>
          <w:sz w:val="24"/>
          <w:szCs w:val="24"/>
        </w:rPr>
        <w:t xml:space="preserve">s ändamål </w:t>
      </w:r>
      <w:r w:rsidR="00884DF4" w:rsidRPr="00E82797">
        <w:rPr>
          <w:rFonts w:ascii="Times New Roman" w:hAnsi="Times New Roman" w:cs="Times New Roman"/>
          <w:color w:val="000000" w:themeColor="text1"/>
          <w:sz w:val="24"/>
          <w:szCs w:val="24"/>
        </w:rPr>
        <w:t>ä</w:t>
      </w:r>
      <w:r w:rsidRPr="00E82797">
        <w:rPr>
          <w:rFonts w:ascii="Times New Roman" w:hAnsi="Times New Roman" w:cs="Times New Roman"/>
          <w:color w:val="000000" w:themeColor="text1"/>
          <w:sz w:val="24"/>
          <w:szCs w:val="24"/>
        </w:rPr>
        <w:t xml:space="preserve">r att främja </w:t>
      </w:r>
      <w:r w:rsidR="00782186" w:rsidRPr="00E82797">
        <w:rPr>
          <w:rFonts w:ascii="Times New Roman" w:hAnsi="Times New Roman" w:cs="Times New Roman"/>
          <w:color w:val="000000" w:themeColor="text1"/>
          <w:sz w:val="24"/>
          <w:szCs w:val="24"/>
        </w:rPr>
        <w:t>det rättsmedicinska ämnet v</w:t>
      </w:r>
      <w:r w:rsidRPr="00E82797">
        <w:rPr>
          <w:rFonts w:ascii="Times New Roman" w:hAnsi="Times New Roman" w:cs="Times New Roman"/>
          <w:color w:val="000000" w:themeColor="text1"/>
          <w:sz w:val="24"/>
          <w:szCs w:val="24"/>
        </w:rPr>
        <w:t>ad avser forskning, utbildning och utveckling.</w:t>
      </w:r>
    </w:p>
    <w:p w14:paraId="10533A49" w14:textId="49E93241"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Som SLS medlemsförening</w:t>
      </w:r>
      <w:r w:rsidR="00782186" w:rsidRPr="00E82797">
        <w:rPr>
          <w:rFonts w:ascii="Times New Roman" w:hAnsi="Times New Roman" w:cs="Times New Roman"/>
          <w:color w:val="000000" w:themeColor="text1"/>
          <w:sz w:val="24"/>
          <w:szCs w:val="24"/>
        </w:rPr>
        <w:t xml:space="preserve"> f</w:t>
      </w:r>
      <w:r w:rsidRPr="00E82797">
        <w:rPr>
          <w:rFonts w:ascii="Times New Roman" w:hAnsi="Times New Roman" w:cs="Times New Roman"/>
          <w:color w:val="000000" w:themeColor="text1"/>
          <w:sz w:val="24"/>
          <w:szCs w:val="24"/>
        </w:rPr>
        <w:t xml:space="preserve">ör </w:t>
      </w:r>
      <w:r w:rsidR="00782186" w:rsidRPr="00E82797">
        <w:rPr>
          <w:rFonts w:ascii="Times New Roman" w:hAnsi="Times New Roman" w:cs="Times New Roman"/>
          <w:color w:val="000000" w:themeColor="text1"/>
          <w:sz w:val="24"/>
          <w:szCs w:val="24"/>
        </w:rPr>
        <w:t>rättsmedicin</w:t>
      </w:r>
      <w:r w:rsidRPr="00E82797">
        <w:rPr>
          <w:rFonts w:ascii="Times New Roman" w:hAnsi="Times New Roman" w:cs="Times New Roman"/>
          <w:color w:val="000000" w:themeColor="text1"/>
          <w:sz w:val="24"/>
          <w:szCs w:val="24"/>
        </w:rPr>
        <w:t xml:space="preserve"> ordnas vetenskapliga presentationer vid SLS sammankomster i överensstämmelse med SLS arbetsordning samt avges utlåtande i eller handläggs ärende som hänskjutits till medlemsföreningen. Vid handläggning av sådan</w:t>
      </w:r>
      <w:r w:rsidR="00782186" w:rsidRPr="00E82797">
        <w:rPr>
          <w:rFonts w:ascii="Times New Roman" w:hAnsi="Times New Roman" w:cs="Times New Roman"/>
          <w:color w:val="000000" w:themeColor="text1"/>
          <w:sz w:val="24"/>
          <w:szCs w:val="24"/>
        </w:rPr>
        <w:t>t</w:t>
      </w:r>
      <w:r w:rsidRPr="00E82797">
        <w:rPr>
          <w:rFonts w:ascii="Times New Roman" w:hAnsi="Times New Roman" w:cs="Times New Roman"/>
          <w:color w:val="000000" w:themeColor="text1"/>
          <w:sz w:val="24"/>
          <w:szCs w:val="24"/>
        </w:rPr>
        <w:t xml:space="preserve"> ärende som berör annan/andra medlemsförening/ar/sektion/er i SLS ska samråd med denna/dessa ske. </w:t>
      </w:r>
    </w:p>
    <w:p w14:paraId="1239BB29" w14:textId="77A4ED23" w:rsidR="004E03AC" w:rsidRPr="00E82797" w:rsidRDefault="004E03AC"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Som Sveriges Läkarförbunds specialitetsförening i rättsmedicin avger föreningen utlåtanden och handlägger ärenden, som av Läkarförbundet hänskjutits till föreningen.  </w:t>
      </w:r>
    </w:p>
    <w:p w14:paraId="63EFB9E4" w14:textId="77777777"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xml:space="preserve">§ 3 Ansökan om medlemskap ska göras till styrelsen och behandlas av denna. </w:t>
      </w:r>
    </w:p>
    <w:p w14:paraId="7EBB4E15" w14:textId="77777777"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xml:space="preserve">Medlem som önskar utträda ur medlemsföreningen ska anmäla detta skriftligen till styrelsen, som beviljar utträde. Medlem anses ha utträtt ur medlemsföreningen om fastställd årsavgift inte betalats under två på varandra följande år. </w:t>
      </w:r>
    </w:p>
    <w:p w14:paraId="72AF7383" w14:textId="77777777"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xml:space="preserve">§ 4 Till hedersledamot kan medlemsföreningens årsmöte på förslag av styrelsen kalla svensk eller utländsk person, vars insatser varit av utomordentlig betydelse för </w:t>
      </w:r>
      <w:r w:rsidR="00782186" w:rsidRPr="00E82797">
        <w:rPr>
          <w:rFonts w:ascii="Times New Roman" w:hAnsi="Times New Roman" w:cs="Times New Roman"/>
          <w:color w:val="000000" w:themeColor="text1"/>
          <w:sz w:val="24"/>
          <w:szCs w:val="24"/>
        </w:rPr>
        <w:t>rättsmedicinens</w:t>
      </w:r>
      <w:r w:rsidRPr="00E82797">
        <w:rPr>
          <w:rFonts w:ascii="Times New Roman" w:hAnsi="Times New Roman" w:cs="Times New Roman"/>
          <w:color w:val="000000" w:themeColor="text1"/>
          <w:sz w:val="24"/>
          <w:szCs w:val="24"/>
        </w:rPr>
        <w:t xml:space="preserve"> utveckling.</w:t>
      </w:r>
    </w:p>
    <w:p w14:paraId="4FEF5A68" w14:textId="18555BB1" w:rsidR="00BB0180" w:rsidRPr="00E82797" w:rsidRDefault="00BB0180" w:rsidP="00BB0180">
      <w:pPr>
        <w:rPr>
          <w:rFonts w:ascii="Times New Roman" w:hAnsi="Times New Roman" w:cs="Times New Roman"/>
          <w:strike/>
          <w:color w:val="000000" w:themeColor="text1"/>
          <w:sz w:val="24"/>
          <w:szCs w:val="24"/>
        </w:rPr>
      </w:pPr>
      <w:r w:rsidRPr="00E82797">
        <w:rPr>
          <w:rFonts w:ascii="Times New Roman" w:hAnsi="Times New Roman" w:cs="Times New Roman"/>
          <w:color w:val="000000" w:themeColor="text1"/>
          <w:sz w:val="24"/>
          <w:szCs w:val="24"/>
        </w:rPr>
        <w:t xml:space="preserve">§ 4a </w:t>
      </w:r>
      <w:r w:rsidR="00782186" w:rsidRPr="00E82797">
        <w:rPr>
          <w:rFonts w:ascii="Times New Roman" w:hAnsi="Times New Roman" w:cs="Times New Roman"/>
          <w:color w:val="000000" w:themeColor="text1"/>
          <w:sz w:val="24"/>
          <w:szCs w:val="24"/>
        </w:rPr>
        <w:t>SRF</w:t>
      </w:r>
      <w:r w:rsidRPr="00E82797">
        <w:rPr>
          <w:rFonts w:ascii="Times New Roman" w:hAnsi="Times New Roman" w:cs="Times New Roman"/>
          <w:color w:val="000000" w:themeColor="text1"/>
          <w:sz w:val="24"/>
          <w:szCs w:val="24"/>
        </w:rPr>
        <w:t>s medlemsregister innehåller</w:t>
      </w:r>
      <w:r w:rsidR="0052184C" w:rsidRPr="00E82797">
        <w:rPr>
          <w:rFonts w:ascii="Times New Roman" w:hAnsi="Times New Roman" w:cs="Times New Roman"/>
          <w:color w:val="000000" w:themeColor="text1"/>
          <w:sz w:val="24"/>
          <w:szCs w:val="24"/>
        </w:rPr>
        <w:t xml:space="preserve"> namn, adress, e-post</w:t>
      </w:r>
      <w:r w:rsidR="00DB6D34" w:rsidRPr="00E82797">
        <w:rPr>
          <w:rFonts w:ascii="Times New Roman" w:hAnsi="Times New Roman" w:cs="Times New Roman"/>
          <w:color w:val="000000" w:themeColor="text1"/>
          <w:sz w:val="24"/>
          <w:szCs w:val="24"/>
        </w:rPr>
        <w:t>adress</w:t>
      </w:r>
      <w:r w:rsidR="0052184C" w:rsidRPr="00E82797">
        <w:rPr>
          <w:rFonts w:ascii="Times New Roman" w:hAnsi="Times New Roman" w:cs="Times New Roman"/>
          <w:color w:val="000000" w:themeColor="text1"/>
          <w:sz w:val="24"/>
          <w:szCs w:val="24"/>
        </w:rPr>
        <w:t>, och uppgift om medlemmen är läkare</w:t>
      </w:r>
      <w:r w:rsidR="00D22680" w:rsidRPr="00E82797">
        <w:rPr>
          <w:rFonts w:ascii="Times New Roman" w:hAnsi="Times New Roman" w:cs="Times New Roman"/>
          <w:color w:val="000000" w:themeColor="text1"/>
          <w:sz w:val="24"/>
          <w:szCs w:val="24"/>
        </w:rPr>
        <w:t>, pensionär, examinerad me</w:t>
      </w:r>
      <w:r w:rsidR="00123D21" w:rsidRPr="00E82797">
        <w:rPr>
          <w:rFonts w:ascii="Times New Roman" w:hAnsi="Times New Roman" w:cs="Times New Roman"/>
          <w:color w:val="000000" w:themeColor="text1"/>
          <w:sz w:val="24"/>
          <w:szCs w:val="24"/>
        </w:rPr>
        <w:t>n</w:t>
      </w:r>
      <w:r w:rsidR="00D22680" w:rsidRPr="00E82797">
        <w:rPr>
          <w:rFonts w:ascii="Times New Roman" w:hAnsi="Times New Roman" w:cs="Times New Roman"/>
          <w:color w:val="000000" w:themeColor="text1"/>
          <w:sz w:val="24"/>
          <w:szCs w:val="24"/>
        </w:rPr>
        <w:t xml:space="preserve"> ej legitimerad</w:t>
      </w:r>
      <w:r w:rsidR="00DB6D34" w:rsidRPr="00E82797">
        <w:rPr>
          <w:rFonts w:ascii="Times New Roman" w:hAnsi="Times New Roman" w:cs="Times New Roman"/>
          <w:color w:val="000000" w:themeColor="text1"/>
          <w:sz w:val="24"/>
          <w:szCs w:val="24"/>
        </w:rPr>
        <w:t>,</w:t>
      </w:r>
      <w:r w:rsidR="00D22680" w:rsidRPr="00E82797">
        <w:rPr>
          <w:rFonts w:ascii="Times New Roman" w:hAnsi="Times New Roman" w:cs="Times New Roman"/>
          <w:color w:val="000000" w:themeColor="text1"/>
          <w:sz w:val="24"/>
          <w:szCs w:val="24"/>
        </w:rPr>
        <w:t xml:space="preserve"> samt om medlemmen tillhör flera medlemsföreningar i SLS.</w:t>
      </w:r>
      <w:r w:rsidRPr="00E82797" w:rsidDel="00223300">
        <w:rPr>
          <w:rFonts w:ascii="Times New Roman" w:hAnsi="Times New Roman" w:cs="Times New Roman"/>
          <w:color w:val="000000" w:themeColor="text1"/>
          <w:sz w:val="24"/>
          <w:szCs w:val="24"/>
        </w:rPr>
        <w:t xml:space="preserve"> </w:t>
      </w:r>
      <w:r w:rsidR="0052184C" w:rsidRPr="00E82797">
        <w:rPr>
          <w:rFonts w:ascii="Times New Roman" w:hAnsi="Times New Roman" w:cs="Times New Roman"/>
          <w:color w:val="000000" w:themeColor="text1"/>
          <w:sz w:val="24"/>
          <w:szCs w:val="24"/>
        </w:rPr>
        <w:t xml:space="preserve"> </w:t>
      </w:r>
    </w:p>
    <w:p w14:paraId="2C6C1E53" w14:textId="274BA653" w:rsidR="00BB0180" w:rsidRPr="00E82797" w:rsidRDefault="00D22680" w:rsidP="00BB0180">
      <w:pPr>
        <w:rPr>
          <w:rFonts w:ascii="Times New Roman" w:hAnsi="Times New Roman" w:cs="Times New Roman"/>
          <w:color w:val="000000" w:themeColor="text1"/>
          <w:sz w:val="24"/>
          <w:szCs w:val="24"/>
        </w:rPr>
      </w:pPr>
      <w:bookmarkStart w:id="2" w:name="_Hlk4421458"/>
      <w:r w:rsidRPr="00E82797">
        <w:rPr>
          <w:rFonts w:ascii="Times New Roman" w:hAnsi="Times New Roman" w:cs="Times New Roman"/>
          <w:color w:val="000000" w:themeColor="text1"/>
          <w:sz w:val="24"/>
          <w:szCs w:val="24"/>
        </w:rPr>
        <w:t>M</w:t>
      </w:r>
      <w:r w:rsidR="00BB0180" w:rsidRPr="00E82797">
        <w:rPr>
          <w:rFonts w:ascii="Times New Roman" w:hAnsi="Times New Roman" w:cs="Times New Roman"/>
          <w:color w:val="000000" w:themeColor="text1"/>
          <w:sz w:val="24"/>
          <w:szCs w:val="24"/>
        </w:rPr>
        <w:t xml:space="preserve">edlemsregistret ska årligen </w:t>
      </w:r>
      <w:r w:rsidR="00123D21" w:rsidRPr="00E82797">
        <w:rPr>
          <w:rFonts w:ascii="Times New Roman" w:hAnsi="Times New Roman" w:cs="Times New Roman"/>
          <w:color w:val="000000" w:themeColor="text1"/>
          <w:sz w:val="24"/>
          <w:szCs w:val="24"/>
        </w:rPr>
        <w:t xml:space="preserve">senast </w:t>
      </w:r>
      <w:r w:rsidR="00BB0180" w:rsidRPr="00E82797">
        <w:rPr>
          <w:rFonts w:ascii="Times New Roman" w:hAnsi="Times New Roman" w:cs="Times New Roman"/>
          <w:color w:val="000000" w:themeColor="text1"/>
          <w:sz w:val="24"/>
          <w:szCs w:val="24"/>
        </w:rPr>
        <w:t xml:space="preserve">den 1 november lämnas till SLS för att medlem ska kunna få nyttja förmåner (se § 13) och för att föreningens medlemsavgift till SLS samt mandat i SLS fullmäktige ska kunna beräknas. Uppgifterna som lämnas ska avse de medlemmar i registret som fanns registrerade den 1 september samma år. </w:t>
      </w:r>
    </w:p>
    <w:bookmarkEnd w:id="2"/>
    <w:p w14:paraId="4AD42820" w14:textId="77777777" w:rsidR="00782186" w:rsidRPr="00E82797" w:rsidRDefault="00BB0180" w:rsidP="00782186">
      <w:pPr>
        <w:pStyle w:val="Ingetavstnd"/>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xml:space="preserve">§ 5 </w:t>
      </w:r>
      <w:r w:rsidR="00782186" w:rsidRPr="00E82797">
        <w:rPr>
          <w:rFonts w:ascii="Times New Roman" w:hAnsi="Times New Roman" w:cs="Times New Roman"/>
          <w:color w:val="000000" w:themeColor="text1"/>
          <w:sz w:val="24"/>
          <w:szCs w:val="24"/>
        </w:rPr>
        <w:t>SRF</w:t>
      </w:r>
      <w:r w:rsidRPr="00E82797">
        <w:rPr>
          <w:rFonts w:ascii="Times New Roman" w:hAnsi="Times New Roman" w:cs="Times New Roman"/>
          <w:color w:val="000000" w:themeColor="text1"/>
          <w:sz w:val="24"/>
          <w:szCs w:val="24"/>
        </w:rPr>
        <w:t>s angelägenheter handhas av en styrelse som valts vid årsmöte och består av minst ordförande, vice ordförande, vetenskaplig sekreterare, facklig sekreterare och skattmästare. Den vetenskapliga sekreteraren och fackliga sekreteraren får inte vara samma person. Ledamot i medlemsföreningens styrelse som deltar i beslut som rör SLS bör vara läkare.</w:t>
      </w:r>
    </w:p>
    <w:p w14:paraId="48142286" w14:textId="77777777" w:rsidR="00782186" w:rsidRPr="00E82797" w:rsidRDefault="00782186" w:rsidP="00782186">
      <w:pPr>
        <w:pStyle w:val="Ingetavstnd"/>
        <w:rPr>
          <w:rFonts w:ascii="Times New Roman" w:hAnsi="Times New Roman" w:cs="Times New Roman"/>
          <w:color w:val="000000" w:themeColor="text1"/>
          <w:sz w:val="24"/>
          <w:szCs w:val="24"/>
        </w:rPr>
      </w:pPr>
    </w:p>
    <w:p w14:paraId="477D52C9" w14:textId="4B8AD113"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xml:space="preserve">Uppgifter om medlemsföreningens funktionärer ska </w:t>
      </w:r>
      <w:r w:rsidR="00D22680" w:rsidRPr="00E82797">
        <w:rPr>
          <w:rFonts w:ascii="Times New Roman" w:hAnsi="Times New Roman" w:cs="Times New Roman"/>
          <w:color w:val="000000" w:themeColor="text1"/>
          <w:sz w:val="24"/>
          <w:szCs w:val="24"/>
        </w:rPr>
        <w:t xml:space="preserve">omedelbart </w:t>
      </w:r>
      <w:r w:rsidRPr="00E82797">
        <w:rPr>
          <w:rFonts w:ascii="Times New Roman" w:hAnsi="Times New Roman" w:cs="Times New Roman"/>
          <w:color w:val="000000" w:themeColor="text1"/>
          <w:sz w:val="24"/>
          <w:szCs w:val="24"/>
        </w:rPr>
        <w:t>efter förrättade val sändas till SLS.</w:t>
      </w:r>
    </w:p>
    <w:p w14:paraId="2DDDB646" w14:textId="09B41630"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6 Styrelsen sammanträder på kallelse av sin ordförande. Ordföranden är skyldig att sammankalla styrelsen om minst två ledamöter gör framställ</w:t>
      </w:r>
      <w:r w:rsidR="00DB6D34" w:rsidRPr="00E82797">
        <w:rPr>
          <w:rFonts w:ascii="Times New Roman" w:hAnsi="Times New Roman" w:cs="Times New Roman"/>
          <w:color w:val="000000" w:themeColor="text1"/>
          <w:sz w:val="24"/>
          <w:szCs w:val="24"/>
        </w:rPr>
        <w:t>an</w:t>
      </w:r>
      <w:r w:rsidRPr="00E82797">
        <w:rPr>
          <w:rFonts w:ascii="Times New Roman" w:hAnsi="Times New Roman" w:cs="Times New Roman"/>
          <w:color w:val="000000" w:themeColor="text1"/>
          <w:sz w:val="24"/>
          <w:szCs w:val="24"/>
        </w:rPr>
        <w:t xml:space="preserve"> om det. Styrelsen är beslutsför när minst halva antalet ledamöter är närvarande. Omröstning är öppen om inte annat begärs. Vid lika röstetal avgör ordföranden. Vid styrelsemöte, sektionsmöte och årsmöte ska protokoll föras.</w:t>
      </w:r>
      <w:r w:rsidR="00D22680" w:rsidRPr="00E82797">
        <w:rPr>
          <w:rFonts w:ascii="Times New Roman" w:hAnsi="Times New Roman" w:cs="Times New Roman"/>
          <w:color w:val="000000" w:themeColor="text1"/>
          <w:sz w:val="24"/>
          <w:szCs w:val="24"/>
        </w:rPr>
        <w:t xml:space="preserve"> Styrelsemöte kan hållas som telefonkonferens eller på annat motsvarande sätt.</w:t>
      </w:r>
    </w:p>
    <w:p w14:paraId="2DA65952" w14:textId="77777777"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Ärende kan avgöras vid sammanträde per capsulam om samtliga styrelseledamöter är ense om beslutet.</w:t>
      </w:r>
    </w:p>
    <w:p w14:paraId="61BD79FA" w14:textId="0D4653F0"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lastRenderedPageBreak/>
        <w:t>Beslut i ärenden som berör för SLS gemensamma angelägenheter ska snarast sändas till SLS</w:t>
      </w:r>
      <w:r w:rsidR="002A6534" w:rsidRPr="00E82797">
        <w:rPr>
          <w:rFonts w:ascii="Times New Roman" w:hAnsi="Times New Roman" w:cs="Times New Roman"/>
          <w:color w:val="000000" w:themeColor="text1"/>
          <w:sz w:val="24"/>
          <w:szCs w:val="24"/>
        </w:rPr>
        <w:t xml:space="preserve"> nämnd genom utdrag ur protokoll.</w:t>
      </w:r>
    </w:p>
    <w:p w14:paraId="3CFD47D5" w14:textId="77777777"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7 Förslag till val som ska förrättas vid medlemsföreningens årsmöte upprättas av en valberedning bestående av minst tre ledamöter.</w:t>
      </w:r>
    </w:p>
    <w:p w14:paraId="5BB99251" w14:textId="77777777" w:rsidR="00BB0180" w:rsidRPr="00E82797" w:rsidRDefault="00BB0180" w:rsidP="00BB0180">
      <w:pPr>
        <w:pStyle w:val="Ingetavstnd"/>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xml:space="preserve">§ 8 </w:t>
      </w:r>
      <w:r w:rsidR="00DF3840" w:rsidRPr="00E82797">
        <w:rPr>
          <w:rFonts w:ascii="Times New Roman" w:hAnsi="Times New Roman" w:cs="Times New Roman"/>
          <w:color w:val="000000" w:themeColor="text1"/>
          <w:sz w:val="24"/>
          <w:szCs w:val="24"/>
        </w:rPr>
        <w:t>SRF</w:t>
      </w:r>
      <w:r w:rsidRPr="00E82797">
        <w:rPr>
          <w:rFonts w:ascii="Times New Roman" w:hAnsi="Times New Roman" w:cs="Times New Roman"/>
          <w:color w:val="000000" w:themeColor="text1"/>
          <w:sz w:val="24"/>
          <w:szCs w:val="24"/>
        </w:rPr>
        <w:t xml:space="preserve">s räkenskapsår omfattar </w:t>
      </w:r>
      <w:r w:rsidR="00DF3840" w:rsidRPr="00E82797">
        <w:rPr>
          <w:rFonts w:ascii="Times New Roman" w:hAnsi="Times New Roman" w:cs="Times New Roman"/>
          <w:color w:val="000000" w:themeColor="text1"/>
          <w:sz w:val="24"/>
          <w:szCs w:val="24"/>
        </w:rPr>
        <w:t>kalenderår. SRFs</w:t>
      </w:r>
      <w:r w:rsidRPr="00E82797">
        <w:rPr>
          <w:rFonts w:ascii="Times New Roman" w:hAnsi="Times New Roman" w:cs="Times New Roman"/>
          <w:color w:val="000000" w:themeColor="text1"/>
          <w:sz w:val="24"/>
          <w:szCs w:val="24"/>
        </w:rPr>
        <w:t xml:space="preserve"> årsmöte äger rum under någon av månaderna </w:t>
      </w:r>
      <w:r w:rsidR="00DF3840" w:rsidRPr="00E82797">
        <w:rPr>
          <w:rFonts w:ascii="Times New Roman" w:hAnsi="Times New Roman" w:cs="Times New Roman"/>
          <w:color w:val="000000" w:themeColor="text1"/>
          <w:sz w:val="24"/>
          <w:szCs w:val="24"/>
        </w:rPr>
        <w:t>februari till maj</w:t>
      </w:r>
      <w:r w:rsidRPr="00E82797">
        <w:rPr>
          <w:rFonts w:ascii="Times New Roman" w:hAnsi="Times New Roman" w:cs="Times New Roman"/>
          <w:color w:val="000000" w:themeColor="text1"/>
          <w:sz w:val="24"/>
          <w:szCs w:val="24"/>
        </w:rPr>
        <w:t xml:space="preserve"> på dag som bestäms av styrelsen. Vid årsmöte föredras styrelse- och revisionsberättelse, beslutas om ansvarsfrihet för styrelsen, fastställs årsavgiftens storlek samt väljs styrelseledamöter, två revisorer och en suppleant för dessa samt valberedning. Vid årsmötet väljs ledamot/ledamöter i SLS fullmäktigeförsamling och suppleant(er) för denne (dessa) för en tid av två år. Medlemsförenings ledamot (suppleant) i SLS fullmäktige ska vara läkare. </w:t>
      </w:r>
    </w:p>
    <w:p w14:paraId="792F0264" w14:textId="77777777" w:rsidR="00BB0180" w:rsidRPr="00E82797" w:rsidRDefault="00BB0180" w:rsidP="00BB0180">
      <w:pPr>
        <w:pStyle w:val="Ingetavstnd"/>
        <w:rPr>
          <w:rFonts w:ascii="Times New Roman" w:hAnsi="Times New Roman" w:cs="Times New Roman"/>
          <w:color w:val="000000" w:themeColor="text1"/>
          <w:sz w:val="24"/>
          <w:szCs w:val="24"/>
        </w:rPr>
      </w:pPr>
    </w:p>
    <w:p w14:paraId="1B7BB5C9" w14:textId="77777777"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Fråga eller frågor som medlemsförening ska föra upp på SLS fullmäktigemötets föredragningslista bör behandlas på ordinarie möte med medlemsföreningen och sändas till SLS nämnd minst två månader före SLS ordinarie fullmäktigemöte.</w:t>
      </w:r>
    </w:p>
    <w:p w14:paraId="73F99272" w14:textId="5CC3EEC1"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xml:space="preserve">Skriftlig kallelse till årsmötet utsänds till medlemmarna </w:t>
      </w:r>
      <w:r w:rsidR="002A6534" w:rsidRPr="00E82797">
        <w:rPr>
          <w:rFonts w:ascii="Times New Roman" w:hAnsi="Times New Roman" w:cs="Times New Roman"/>
          <w:color w:val="000000" w:themeColor="text1"/>
          <w:sz w:val="24"/>
          <w:szCs w:val="24"/>
        </w:rPr>
        <w:t xml:space="preserve">senast </w:t>
      </w:r>
      <w:r w:rsidRPr="00E82797">
        <w:rPr>
          <w:rFonts w:ascii="Times New Roman" w:hAnsi="Times New Roman" w:cs="Times New Roman"/>
          <w:color w:val="000000" w:themeColor="text1"/>
          <w:sz w:val="24"/>
          <w:szCs w:val="24"/>
        </w:rPr>
        <w:t>femton dagar i förväg.</w:t>
      </w:r>
    </w:p>
    <w:p w14:paraId="4874029E" w14:textId="1D6E9C59"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Extra möte ska hållas när föreningsstyrelse</w:t>
      </w:r>
      <w:r w:rsidR="00DF3840" w:rsidRPr="00E82797">
        <w:rPr>
          <w:rFonts w:ascii="Times New Roman" w:hAnsi="Times New Roman" w:cs="Times New Roman"/>
          <w:color w:val="000000" w:themeColor="text1"/>
          <w:sz w:val="24"/>
          <w:szCs w:val="24"/>
        </w:rPr>
        <w:t>n</w:t>
      </w:r>
      <w:r w:rsidRPr="00E82797">
        <w:rPr>
          <w:rFonts w:ascii="Times New Roman" w:hAnsi="Times New Roman" w:cs="Times New Roman"/>
          <w:color w:val="000000" w:themeColor="text1"/>
          <w:sz w:val="24"/>
          <w:szCs w:val="24"/>
        </w:rPr>
        <w:t xml:space="preserve"> eller minst tio medlemmar skriftligen begär</w:t>
      </w:r>
      <w:r w:rsidR="006C4C6C" w:rsidRPr="00E82797">
        <w:rPr>
          <w:rFonts w:ascii="Times New Roman" w:hAnsi="Times New Roman" w:cs="Times New Roman"/>
          <w:color w:val="000000" w:themeColor="text1"/>
          <w:sz w:val="24"/>
          <w:szCs w:val="24"/>
        </w:rPr>
        <w:t>t</w:t>
      </w:r>
      <w:r w:rsidRPr="00E82797">
        <w:rPr>
          <w:rFonts w:ascii="Times New Roman" w:hAnsi="Times New Roman" w:cs="Times New Roman"/>
          <w:color w:val="000000" w:themeColor="text1"/>
          <w:sz w:val="24"/>
          <w:szCs w:val="24"/>
        </w:rPr>
        <w:t xml:space="preserve"> sådant för att behandla uppgivet ärende.</w:t>
      </w:r>
    </w:p>
    <w:p w14:paraId="2595541F" w14:textId="77777777"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9 Omröstning vid val sker öppet, om inte annat begärs. Vid lika röstetal avgörs val genom lottning.</w:t>
      </w:r>
    </w:p>
    <w:p w14:paraId="6CC8F23D" w14:textId="0F5B45AC"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Medlemsföreningen kan besluta om att tillåta röstning på distans. Det är medlemsföreningens ordförandes</w:t>
      </w:r>
      <w:r w:rsidR="006C4C6C" w:rsidRPr="00E82797">
        <w:rPr>
          <w:rFonts w:ascii="Times New Roman" w:hAnsi="Times New Roman" w:cs="Times New Roman"/>
          <w:color w:val="000000" w:themeColor="text1"/>
          <w:sz w:val="24"/>
          <w:szCs w:val="24"/>
        </w:rPr>
        <w:t xml:space="preserve"> </w:t>
      </w:r>
      <w:r w:rsidRPr="00E82797">
        <w:rPr>
          <w:rFonts w:ascii="Times New Roman" w:hAnsi="Times New Roman" w:cs="Times New Roman"/>
          <w:color w:val="000000" w:themeColor="text1"/>
          <w:sz w:val="24"/>
          <w:szCs w:val="24"/>
        </w:rPr>
        <w:t>ansvar att bedöma om det behövs särskilda åtgärder för att kontrollera att de röstande är röstberättigade.</w:t>
      </w:r>
    </w:p>
    <w:p w14:paraId="74020B36" w14:textId="77777777"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Andra frågor avgörs, om omröstning begärs, genom öppen sådan. Vid lika röstetal avgör ordföranden vid mötet.</w:t>
      </w:r>
    </w:p>
    <w:p w14:paraId="0D751CF8" w14:textId="74F87E69" w:rsidR="00BB0180" w:rsidRPr="00E82797" w:rsidRDefault="00BB0180" w:rsidP="00BB0180">
      <w:pPr>
        <w:pStyle w:val="Ingetavstnd"/>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10 Nämndledamot i SLS</w:t>
      </w:r>
      <w:r w:rsidR="00884DF4" w:rsidRPr="00E82797">
        <w:rPr>
          <w:rFonts w:ascii="Times New Roman" w:hAnsi="Times New Roman" w:cs="Times New Roman"/>
          <w:color w:val="000000" w:themeColor="text1"/>
          <w:sz w:val="24"/>
          <w:szCs w:val="24"/>
        </w:rPr>
        <w:t xml:space="preserve"> eller styrelseledamot i Sveriges läkarförbund</w:t>
      </w:r>
      <w:r w:rsidRPr="00E82797">
        <w:rPr>
          <w:rFonts w:ascii="Times New Roman" w:hAnsi="Times New Roman" w:cs="Times New Roman"/>
          <w:color w:val="000000" w:themeColor="text1"/>
          <w:sz w:val="24"/>
          <w:szCs w:val="24"/>
        </w:rPr>
        <w:t>, som inte är medlem i medlemsföreningen,</w:t>
      </w:r>
      <w:r w:rsidR="002A6534" w:rsidRPr="00E82797">
        <w:rPr>
          <w:rFonts w:ascii="Times New Roman" w:hAnsi="Times New Roman" w:cs="Times New Roman"/>
          <w:color w:val="000000" w:themeColor="text1"/>
          <w:sz w:val="24"/>
          <w:szCs w:val="24"/>
        </w:rPr>
        <w:t xml:space="preserve"> har</w:t>
      </w:r>
      <w:r w:rsidRPr="00E82797">
        <w:rPr>
          <w:rFonts w:ascii="Times New Roman" w:hAnsi="Times New Roman" w:cs="Times New Roman"/>
          <w:color w:val="000000" w:themeColor="text1"/>
          <w:sz w:val="24"/>
          <w:szCs w:val="24"/>
        </w:rPr>
        <w:t xml:space="preserve"> tillträde till medlemsföreningens årsmöte med rätt att delta i förhandlingarna men inte i medlemsföreningens beslut. Medlem i medlemsföreningen bör vara läkare för att kunna delta i beslut om speciella frågor som avses i § 2, andra stycket.</w:t>
      </w:r>
      <w:r w:rsidR="00884DF4" w:rsidRPr="00E82797">
        <w:rPr>
          <w:rFonts w:ascii="Times New Roman" w:hAnsi="Times New Roman" w:cs="Times New Roman"/>
          <w:color w:val="000000" w:themeColor="text1"/>
          <w:sz w:val="24"/>
          <w:szCs w:val="24"/>
        </w:rPr>
        <w:t xml:space="preserve"> Medlem i föreningen ska vara medlem i Sveriges läkarförbund för att kunna delta i beslut om frågor som avses i §2 tredje stycket.</w:t>
      </w:r>
    </w:p>
    <w:p w14:paraId="4BDB4CA9" w14:textId="77777777" w:rsidR="00BB0180" w:rsidRPr="00E82797" w:rsidRDefault="00BB0180" w:rsidP="00BB0180">
      <w:pPr>
        <w:pStyle w:val="Ingetavstnd"/>
        <w:rPr>
          <w:rFonts w:ascii="Times New Roman" w:hAnsi="Times New Roman" w:cs="Times New Roman"/>
          <w:color w:val="000000" w:themeColor="text1"/>
          <w:sz w:val="24"/>
          <w:szCs w:val="24"/>
        </w:rPr>
      </w:pPr>
    </w:p>
    <w:p w14:paraId="3718D838" w14:textId="2082B39D"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xml:space="preserve">§ 11 Beslut om ändring av stadgarna kan äga rum </w:t>
      </w:r>
      <w:r w:rsidR="00194EC1" w:rsidRPr="00E82797">
        <w:rPr>
          <w:rFonts w:ascii="Times New Roman" w:hAnsi="Times New Roman" w:cs="Times New Roman"/>
          <w:color w:val="000000" w:themeColor="text1"/>
          <w:sz w:val="24"/>
          <w:szCs w:val="24"/>
        </w:rPr>
        <w:t xml:space="preserve">endast </w:t>
      </w:r>
      <w:r w:rsidRPr="00E82797">
        <w:rPr>
          <w:rFonts w:ascii="Times New Roman" w:hAnsi="Times New Roman" w:cs="Times New Roman"/>
          <w:color w:val="000000" w:themeColor="text1"/>
          <w:sz w:val="24"/>
          <w:szCs w:val="24"/>
        </w:rPr>
        <w:t>på årsmöte. Skriftligt förslag om ändring lämnas minst två månader före årsmötet till styrelsen.</w:t>
      </w:r>
    </w:p>
    <w:p w14:paraId="4F2BBA9A" w14:textId="77777777"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Förslag om stadgeändring tillsammans med styrelsens yttrande över förslaget ska sändas till medlemmarna med kallelsen till årsmötet.</w:t>
      </w:r>
    </w:p>
    <w:p w14:paraId="5BA2931D" w14:textId="77777777"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För ändring fordras att minst två tredjedelar av de vid mötet närvarande medlemmarna är ense om beslutet.</w:t>
      </w:r>
    </w:p>
    <w:p w14:paraId="06F2B254" w14:textId="45423CFB"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xml:space="preserve">Beslutad ändring träder i kraft sedan SLS nämnd </w:t>
      </w:r>
      <w:r w:rsidR="00884DF4" w:rsidRPr="00E82797">
        <w:rPr>
          <w:rFonts w:ascii="Times New Roman" w:hAnsi="Times New Roman" w:cs="Times New Roman"/>
          <w:color w:val="000000" w:themeColor="text1"/>
          <w:sz w:val="24"/>
          <w:szCs w:val="24"/>
        </w:rPr>
        <w:t xml:space="preserve">och Sveriges läkarförbunds Förbundsstyrelse </w:t>
      </w:r>
      <w:r w:rsidRPr="00E82797">
        <w:rPr>
          <w:rFonts w:ascii="Times New Roman" w:hAnsi="Times New Roman" w:cs="Times New Roman"/>
          <w:color w:val="000000" w:themeColor="text1"/>
          <w:sz w:val="24"/>
          <w:szCs w:val="24"/>
        </w:rPr>
        <w:t>fastställt den.</w:t>
      </w:r>
    </w:p>
    <w:p w14:paraId="27AFFE7C" w14:textId="2D5F2117"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xml:space="preserve">§ 12 </w:t>
      </w:r>
      <w:r w:rsidR="00194EC1" w:rsidRPr="00E82797">
        <w:rPr>
          <w:rFonts w:ascii="Times New Roman" w:hAnsi="Times New Roman" w:cs="Times New Roman"/>
          <w:color w:val="000000" w:themeColor="text1"/>
          <w:sz w:val="24"/>
          <w:szCs w:val="24"/>
        </w:rPr>
        <w:t>SRF</w:t>
      </w:r>
      <w:r w:rsidRPr="00E82797">
        <w:rPr>
          <w:rFonts w:ascii="Times New Roman" w:hAnsi="Times New Roman" w:cs="Times New Roman"/>
          <w:color w:val="000000" w:themeColor="text1"/>
          <w:sz w:val="24"/>
          <w:szCs w:val="24"/>
        </w:rPr>
        <w:t xml:space="preserve"> samlar in och behandlar personuppgifter (se § 4a) för att bedriva den stadgereglerade verksamheten. </w:t>
      </w:r>
      <w:r w:rsidR="00194EC1" w:rsidRPr="00E82797">
        <w:rPr>
          <w:rFonts w:ascii="Times New Roman" w:hAnsi="Times New Roman" w:cs="Times New Roman"/>
          <w:color w:val="000000" w:themeColor="text1"/>
          <w:sz w:val="24"/>
          <w:szCs w:val="24"/>
        </w:rPr>
        <w:t xml:space="preserve">SRF </w:t>
      </w:r>
      <w:r w:rsidRPr="00E82797">
        <w:rPr>
          <w:rFonts w:ascii="Times New Roman" w:hAnsi="Times New Roman" w:cs="Times New Roman"/>
          <w:color w:val="000000" w:themeColor="text1"/>
          <w:sz w:val="24"/>
          <w:szCs w:val="24"/>
        </w:rPr>
        <w:t>behandlar personuppgifter för att administrera föreningens angelägenheter, utöva olika aktiviteter, kommunicera med medlemmar samt hantera olika ekonomiska transaktioner. Den lagliga grunden för behandlingen är avtal (dessa stadgar).</w:t>
      </w:r>
    </w:p>
    <w:p w14:paraId="25C296D7" w14:textId="411D3332" w:rsidR="00BB0180" w:rsidRPr="00E82797" w:rsidRDefault="00194EC1"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xml:space="preserve">SRF </w:t>
      </w:r>
      <w:r w:rsidR="00BB0180" w:rsidRPr="00E82797">
        <w:rPr>
          <w:rFonts w:ascii="Times New Roman" w:hAnsi="Times New Roman" w:cs="Times New Roman"/>
          <w:color w:val="000000" w:themeColor="text1"/>
          <w:sz w:val="24"/>
          <w:szCs w:val="24"/>
        </w:rPr>
        <w:t xml:space="preserve">behandlar även personuppgifter om medlemmar i andra fall till exempel </w:t>
      </w:r>
      <w:r w:rsidR="00DB6D34" w:rsidRPr="00E82797">
        <w:rPr>
          <w:rFonts w:ascii="Times New Roman" w:hAnsi="Times New Roman" w:cs="Times New Roman"/>
          <w:color w:val="000000" w:themeColor="text1"/>
          <w:sz w:val="24"/>
          <w:szCs w:val="24"/>
        </w:rPr>
        <w:t xml:space="preserve">för att </w:t>
      </w:r>
      <w:r w:rsidR="002A6534" w:rsidRPr="00E82797">
        <w:rPr>
          <w:rFonts w:ascii="Times New Roman" w:hAnsi="Times New Roman" w:cs="Times New Roman"/>
          <w:color w:val="000000" w:themeColor="text1"/>
          <w:sz w:val="24"/>
          <w:szCs w:val="24"/>
        </w:rPr>
        <w:t>informera</w:t>
      </w:r>
      <w:r w:rsidR="002D5396" w:rsidRPr="00E82797">
        <w:rPr>
          <w:rFonts w:ascii="Times New Roman" w:hAnsi="Times New Roman" w:cs="Times New Roman"/>
          <w:color w:val="000000" w:themeColor="text1"/>
          <w:sz w:val="24"/>
          <w:szCs w:val="24"/>
        </w:rPr>
        <w:t xml:space="preserve"> och kommunicera</w:t>
      </w:r>
      <w:r w:rsidR="002A6534" w:rsidRPr="00E82797">
        <w:rPr>
          <w:rFonts w:ascii="Times New Roman" w:hAnsi="Times New Roman" w:cs="Times New Roman"/>
          <w:color w:val="000000" w:themeColor="text1"/>
          <w:sz w:val="24"/>
          <w:szCs w:val="24"/>
        </w:rPr>
        <w:t xml:space="preserve"> med medlemmarna i övriga frågor inom ramen för föreningens ändamål.</w:t>
      </w:r>
    </w:p>
    <w:p w14:paraId="431A7FD6" w14:textId="77777777" w:rsidR="0036655A" w:rsidRPr="00E82797" w:rsidRDefault="0036655A" w:rsidP="00BB0180">
      <w:pPr>
        <w:rPr>
          <w:rFonts w:ascii="Times New Roman" w:hAnsi="Times New Roman" w:cs="Times New Roman"/>
          <w:b/>
          <w:color w:val="000000" w:themeColor="text1"/>
          <w:sz w:val="24"/>
          <w:szCs w:val="24"/>
        </w:rPr>
      </w:pPr>
    </w:p>
    <w:p w14:paraId="6AA70B82" w14:textId="77777777" w:rsidR="0036655A" w:rsidRPr="00E82797" w:rsidRDefault="0036655A" w:rsidP="00BB0180">
      <w:pPr>
        <w:rPr>
          <w:rFonts w:ascii="Times New Roman" w:hAnsi="Times New Roman" w:cs="Times New Roman"/>
          <w:b/>
          <w:color w:val="000000" w:themeColor="text1"/>
          <w:sz w:val="24"/>
          <w:szCs w:val="24"/>
        </w:rPr>
      </w:pPr>
    </w:p>
    <w:p w14:paraId="35218DFF" w14:textId="77777777" w:rsidR="00BB0180" w:rsidRPr="00E82797" w:rsidRDefault="00BB0180" w:rsidP="00BB0180">
      <w:pPr>
        <w:rPr>
          <w:rFonts w:ascii="Times New Roman" w:hAnsi="Times New Roman" w:cs="Times New Roman"/>
          <w:b/>
          <w:color w:val="000000" w:themeColor="text1"/>
          <w:sz w:val="24"/>
          <w:szCs w:val="24"/>
        </w:rPr>
      </w:pPr>
      <w:r w:rsidRPr="00E82797">
        <w:rPr>
          <w:rFonts w:ascii="Times New Roman" w:hAnsi="Times New Roman" w:cs="Times New Roman"/>
          <w:b/>
          <w:color w:val="000000" w:themeColor="text1"/>
          <w:sz w:val="24"/>
          <w:szCs w:val="24"/>
        </w:rPr>
        <w:t xml:space="preserve">§ 13 Inbördes arrangemang mellan föreningen och SLS </w:t>
      </w:r>
    </w:p>
    <w:p w14:paraId="63514BF2" w14:textId="50D01B81" w:rsidR="00BB0180" w:rsidRPr="00E82797" w:rsidRDefault="00194EC1"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SRF</w:t>
      </w:r>
      <w:r w:rsidR="00BB0180" w:rsidRPr="00E82797">
        <w:rPr>
          <w:rFonts w:ascii="Times New Roman" w:hAnsi="Times New Roman" w:cs="Times New Roman"/>
          <w:color w:val="000000" w:themeColor="text1"/>
          <w:sz w:val="24"/>
          <w:szCs w:val="24"/>
        </w:rPr>
        <w:t xml:space="preserve"> och SLS har ett samarbete för att skapa nyttor både för </w:t>
      </w:r>
      <w:r w:rsidR="000B3F42" w:rsidRPr="00E82797">
        <w:rPr>
          <w:rFonts w:ascii="Times New Roman" w:hAnsi="Times New Roman" w:cs="Times New Roman"/>
          <w:color w:val="000000" w:themeColor="text1"/>
          <w:sz w:val="24"/>
          <w:szCs w:val="24"/>
        </w:rPr>
        <w:t>SRF</w:t>
      </w:r>
      <w:r w:rsidR="00BB0180" w:rsidRPr="00E82797">
        <w:rPr>
          <w:rFonts w:ascii="Times New Roman" w:hAnsi="Times New Roman" w:cs="Times New Roman"/>
          <w:color w:val="000000" w:themeColor="text1"/>
          <w:sz w:val="24"/>
          <w:szCs w:val="24"/>
        </w:rPr>
        <w:t xml:space="preserve"> och för medlemmarna i </w:t>
      </w:r>
      <w:r w:rsidR="005B567E" w:rsidRPr="00E82797">
        <w:rPr>
          <w:rFonts w:ascii="Times New Roman" w:hAnsi="Times New Roman" w:cs="Times New Roman"/>
          <w:color w:val="000000" w:themeColor="text1"/>
          <w:sz w:val="24"/>
          <w:szCs w:val="24"/>
        </w:rPr>
        <w:t>medlemsföreningen.</w:t>
      </w:r>
      <w:r w:rsidR="00BB0180" w:rsidRPr="00E82797">
        <w:rPr>
          <w:rFonts w:ascii="Times New Roman" w:hAnsi="Times New Roman" w:cs="Times New Roman"/>
          <w:color w:val="000000" w:themeColor="text1"/>
          <w:sz w:val="24"/>
          <w:szCs w:val="24"/>
        </w:rPr>
        <w:t xml:space="preserve"> Det föreligger därför ett gemensamt personuppgiftsansvar mellan </w:t>
      </w:r>
      <w:r w:rsidR="000B3F42" w:rsidRPr="00E82797">
        <w:rPr>
          <w:rFonts w:ascii="Times New Roman" w:hAnsi="Times New Roman" w:cs="Times New Roman"/>
          <w:color w:val="000000" w:themeColor="text1"/>
          <w:sz w:val="24"/>
          <w:szCs w:val="24"/>
        </w:rPr>
        <w:t>SRF</w:t>
      </w:r>
      <w:r w:rsidR="00BB0180" w:rsidRPr="00E82797">
        <w:rPr>
          <w:rFonts w:ascii="Times New Roman" w:hAnsi="Times New Roman" w:cs="Times New Roman"/>
          <w:color w:val="000000" w:themeColor="text1"/>
          <w:sz w:val="24"/>
          <w:szCs w:val="24"/>
        </w:rPr>
        <w:t xml:space="preserve"> och SLS rörande föreningens medlemmar. </w:t>
      </w:r>
    </w:p>
    <w:p w14:paraId="40DB7ABA" w14:textId="77777777"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De olika rollerna i det gemensamma ansvaret ser ut så här:</w:t>
      </w:r>
    </w:p>
    <w:p w14:paraId="3EFFF60E" w14:textId="77777777"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xml:space="preserve">SLS behandlar personuppgifter för sina egna ändamål enligt vad som framgår av SLS stadgar. </w:t>
      </w:r>
    </w:p>
    <w:p w14:paraId="7C8F51AC" w14:textId="6AED0B73" w:rsidR="00BB0180" w:rsidRPr="00E82797" w:rsidRDefault="000B3F42"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SRF</w:t>
      </w:r>
      <w:r w:rsidR="00BB0180" w:rsidRPr="00E82797">
        <w:rPr>
          <w:rFonts w:ascii="Times New Roman" w:hAnsi="Times New Roman" w:cs="Times New Roman"/>
          <w:color w:val="000000" w:themeColor="text1"/>
          <w:sz w:val="24"/>
          <w:szCs w:val="24"/>
        </w:rPr>
        <w:t xml:space="preserve"> behandlar personuppgifter för sina egna ändamål enligt vad som framgår av stadgarna (§ 12). </w:t>
      </w:r>
    </w:p>
    <w:p w14:paraId="213D247A" w14:textId="22143B0B"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xml:space="preserve">Det gemensamma området där personuppgifter behandlas gemensamt är då </w:t>
      </w:r>
      <w:r w:rsidR="000B3F42" w:rsidRPr="00E82797">
        <w:rPr>
          <w:rFonts w:ascii="Times New Roman" w:hAnsi="Times New Roman" w:cs="Times New Roman"/>
          <w:color w:val="000000" w:themeColor="text1"/>
          <w:sz w:val="24"/>
          <w:szCs w:val="24"/>
        </w:rPr>
        <w:t xml:space="preserve">SRF </w:t>
      </w:r>
      <w:r w:rsidRPr="00E82797">
        <w:rPr>
          <w:rFonts w:ascii="Times New Roman" w:hAnsi="Times New Roman" w:cs="Times New Roman"/>
          <w:color w:val="000000" w:themeColor="text1"/>
          <w:sz w:val="24"/>
          <w:szCs w:val="24"/>
        </w:rPr>
        <w:t>lämnar in sitt medlemsregister till SLS för följande ändamål;</w:t>
      </w:r>
    </w:p>
    <w:p w14:paraId="41AD32DD" w14:textId="77777777"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beräkning av avgift till SLS (se § 4a andra stycket),</w:t>
      </w:r>
    </w:p>
    <w:p w14:paraId="2C851A42" w14:textId="77777777"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xml:space="preserve">- beräkning av mandat i SLS fullmäktige (se § 4a andra stycket), </w:t>
      </w:r>
    </w:p>
    <w:p w14:paraId="094D24E1" w14:textId="77777777"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xml:space="preserve">- när SLS gör kontroll av medlemskap vid ansökan om forskningsanslag och deltagande i aktiviteter samt </w:t>
      </w:r>
    </w:p>
    <w:p w14:paraId="6F8C897A" w14:textId="77777777"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xml:space="preserve">-när SLS i övrigt informerar om SLS aktiviteter och verksamhet så att föreningsmedlem kan utnyttja dessa. </w:t>
      </w:r>
    </w:p>
    <w:p w14:paraId="7D8300EE" w14:textId="77777777" w:rsidR="00BB0180" w:rsidRPr="00E82797" w:rsidRDefault="00BB0180" w:rsidP="00BB0180">
      <w:pPr>
        <w:rPr>
          <w:rFonts w:ascii="Times New Roman" w:hAnsi="Times New Roman" w:cs="Times New Roman"/>
          <w:b/>
          <w:color w:val="000000" w:themeColor="text1"/>
          <w:sz w:val="24"/>
          <w:szCs w:val="24"/>
        </w:rPr>
      </w:pPr>
      <w:r w:rsidRPr="00E82797">
        <w:rPr>
          <w:rFonts w:ascii="Times New Roman" w:hAnsi="Times New Roman" w:cs="Times New Roman"/>
          <w:color w:val="000000" w:themeColor="text1"/>
          <w:sz w:val="24"/>
          <w:szCs w:val="24"/>
        </w:rPr>
        <w:t xml:space="preserve">Föreningen får inte radera personuppgifter förrän skyldigheter gentemot SLS fullgjorts.  </w:t>
      </w:r>
    </w:p>
    <w:p w14:paraId="25C7B528" w14:textId="47BA5318" w:rsidR="00BB0180" w:rsidRPr="00E82797" w:rsidRDefault="00BB0180" w:rsidP="00BB0180">
      <w:pPr>
        <w:rPr>
          <w:rFonts w:ascii="Times New Roman" w:hAnsi="Times New Roman" w:cs="Times New Roman"/>
          <w:color w:val="000000" w:themeColor="text1"/>
          <w:sz w:val="24"/>
          <w:szCs w:val="24"/>
        </w:rPr>
      </w:pPr>
      <w:r w:rsidRPr="00E82797">
        <w:rPr>
          <w:rFonts w:ascii="Times New Roman" w:hAnsi="Times New Roman" w:cs="Times New Roman"/>
          <w:color w:val="000000" w:themeColor="text1"/>
          <w:sz w:val="24"/>
          <w:szCs w:val="24"/>
        </w:rPr>
        <w:t xml:space="preserve">SLS genom sitt kansli är kontaktpunkt för registrerad som vill utöva sina rättigheter både för SLS egna behandling och för den gemensamma behandlingen som beskrivs ovan. </w:t>
      </w:r>
      <w:r w:rsidR="000B3F42" w:rsidRPr="00E82797">
        <w:rPr>
          <w:rFonts w:ascii="Times New Roman" w:hAnsi="Times New Roman" w:cs="Times New Roman"/>
          <w:color w:val="000000" w:themeColor="text1"/>
          <w:sz w:val="24"/>
          <w:szCs w:val="24"/>
        </w:rPr>
        <w:t>SRF</w:t>
      </w:r>
      <w:r w:rsidRPr="00E82797">
        <w:rPr>
          <w:rFonts w:ascii="Times New Roman" w:hAnsi="Times New Roman" w:cs="Times New Roman"/>
          <w:color w:val="000000" w:themeColor="text1"/>
          <w:sz w:val="24"/>
          <w:szCs w:val="24"/>
        </w:rPr>
        <w:t xml:space="preserve"> är kontaktpunkt för sin egen behandling (se webbsida för kontaktuppgifter).</w:t>
      </w:r>
    </w:p>
    <w:bookmarkEnd w:id="0"/>
    <w:bookmarkEnd w:id="1"/>
    <w:p w14:paraId="7854018E" w14:textId="77777777" w:rsidR="00153436" w:rsidRPr="00E82797" w:rsidRDefault="00153436">
      <w:pPr>
        <w:rPr>
          <w:color w:val="000000" w:themeColor="text1"/>
        </w:rPr>
      </w:pPr>
    </w:p>
    <w:sectPr w:rsidR="00153436" w:rsidRPr="00E82797" w:rsidSect="00F03F9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45C49" w14:textId="77777777" w:rsidR="00362E02" w:rsidRDefault="00362E02">
      <w:pPr>
        <w:spacing w:after="0" w:line="240" w:lineRule="auto"/>
      </w:pPr>
      <w:r>
        <w:separator/>
      </w:r>
    </w:p>
  </w:endnote>
  <w:endnote w:type="continuationSeparator" w:id="0">
    <w:p w14:paraId="6C06D78E" w14:textId="77777777" w:rsidR="00362E02" w:rsidRDefault="0036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B79CC" w14:textId="77777777" w:rsidR="006A0994" w:rsidRDefault="00E8279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FEA5E" w14:textId="77777777" w:rsidR="006A0994" w:rsidRDefault="00E82797">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C9985" w14:textId="77777777" w:rsidR="006A0994" w:rsidRDefault="00E8279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A2175" w14:textId="77777777" w:rsidR="00362E02" w:rsidRDefault="00362E02">
      <w:pPr>
        <w:spacing w:after="0" w:line="240" w:lineRule="auto"/>
      </w:pPr>
      <w:r>
        <w:separator/>
      </w:r>
    </w:p>
  </w:footnote>
  <w:footnote w:type="continuationSeparator" w:id="0">
    <w:p w14:paraId="4D4A9523" w14:textId="77777777" w:rsidR="00362E02" w:rsidRDefault="00362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1DB55" w14:textId="77777777" w:rsidR="006A0994" w:rsidRDefault="00E8279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FBEB4" w14:textId="77777777" w:rsidR="006A0994" w:rsidRDefault="00E8279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0B019" w14:textId="77777777" w:rsidR="006A0994" w:rsidRDefault="00E8279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80"/>
    <w:rsid w:val="00011483"/>
    <w:rsid w:val="000B3F42"/>
    <w:rsid w:val="00123D21"/>
    <w:rsid w:val="00153436"/>
    <w:rsid w:val="00194EC1"/>
    <w:rsid w:val="002A6534"/>
    <w:rsid w:val="002D5396"/>
    <w:rsid w:val="00362E02"/>
    <w:rsid w:val="0036655A"/>
    <w:rsid w:val="003A0E24"/>
    <w:rsid w:val="004E03AC"/>
    <w:rsid w:val="0052184C"/>
    <w:rsid w:val="00533DD6"/>
    <w:rsid w:val="005A61E7"/>
    <w:rsid w:val="005B567E"/>
    <w:rsid w:val="006C4C6C"/>
    <w:rsid w:val="00702FED"/>
    <w:rsid w:val="00705480"/>
    <w:rsid w:val="00782186"/>
    <w:rsid w:val="00884DF4"/>
    <w:rsid w:val="00903411"/>
    <w:rsid w:val="009E6B11"/>
    <w:rsid w:val="009F5685"/>
    <w:rsid w:val="00B867B1"/>
    <w:rsid w:val="00BB0180"/>
    <w:rsid w:val="00D22680"/>
    <w:rsid w:val="00DB6D34"/>
    <w:rsid w:val="00DF3840"/>
    <w:rsid w:val="00E82797"/>
    <w:rsid w:val="00E91F9C"/>
    <w:rsid w:val="00ED5DA1"/>
    <w:rsid w:val="00F075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AC07"/>
  <w15:docId w15:val="{081D58DE-9D72-4517-A6A4-DDE719E9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180"/>
    <w:pPr>
      <w:spacing w:after="200" w:line="276" w:lineRule="auto"/>
    </w:pPr>
  </w:style>
  <w:style w:type="paragraph" w:styleId="Rubrik2">
    <w:name w:val="heading 2"/>
    <w:basedOn w:val="Normal"/>
    <w:next w:val="Normal"/>
    <w:link w:val="Rubrik2Char"/>
    <w:qFormat/>
    <w:rsid w:val="00782186"/>
    <w:pPr>
      <w:keepNext/>
      <w:tabs>
        <w:tab w:val="left" w:pos="1701"/>
      </w:tabs>
      <w:spacing w:after="0" w:line="360" w:lineRule="auto"/>
      <w:ind w:left="1276" w:hanging="1276"/>
      <w:jc w:val="both"/>
      <w:outlineLvl w:val="1"/>
    </w:pPr>
    <w:rPr>
      <w:rFonts w:ascii="Times New Roman" w:eastAsia="Times New Roman" w:hAnsi="Times New Roman" w:cs="Times New Roman"/>
      <w:b/>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018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0180"/>
  </w:style>
  <w:style w:type="paragraph" w:styleId="Sidfot">
    <w:name w:val="footer"/>
    <w:basedOn w:val="Normal"/>
    <w:link w:val="SidfotChar"/>
    <w:uiPriority w:val="99"/>
    <w:unhideWhenUsed/>
    <w:rsid w:val="00BB018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0180"/>
  </w:style>
  <w:style w:type="paragraph" w:styleId="Ingetavstnd">
    <w:name w:val="No Spacing"/>
    <w:uiPriority w:val="1"/>
    <w:qFormat/>
    <w:rsid w:val="00BB0180"/>
    <w:pPr>
      <w:spacing w:after="0" w:line="240" w:lineRule="auto"/>
    </w:pPr>
  </w:style>
  <w:style w:type="character" w:customStyle="1" w:styleId="Rubrik2Char">
    <w:name w:val="Rubrik 2 Char"/>
    <w:basedOn w:val="Standardstycketeckensnitt"/>
    <w:link w:val="Rubrik2"/>
    <w:rsid w:val="00782186"/>
    <w:rPr>
      <w:rFonts w:ascii="Times New Roman" w:eastAsia="Times New Roman" w:hAnsi="Times New Roman" w:cs="Times New Roman"/>
      <w:b/>
      <w:sz w:val="24"/>
      <w:szCs w:val="20"/>
      <w:lang w:eastAsia="sv-SE"/>
    </w:rPr>
  </w:style>
  <w:style w:type="character" w:styleId="Kommentarsreferens">
    <w:name w:val="annotation reference"/>
    <w:basedOn w:val="Standardstycketeckensnitt"/>
    <w:uiPriority w:val="99"/>
    <w:semiHidden/>
    <w:unhideWhenUsed/>
    <w:rsid w:val="00782186"/>
    <w:rPr>
      <w:sz w:val="16"/>
      <w:szCs w:val="16"/>
    </w:rPr>
  </w:style>
  <w:style w:type="paragraph" w:styleId="Kommentarer">
    <w:name w:val="annotation text"/>
    <w:basedOn w:val="Normal"/>
    <w:link w:val="KommentarerChar"/>
    <w:uiPriority w:val="99"/>
    <w:semiHidden/>
    <w:unhideWhenUsed/>
    <w:rsid w:val="00782186"/>
    <w:pPr>
      <w:spacing w:line="240" w:lineRule="auto"/>
    </w:pPr>
    <w:rPr>
      <w:sz w:val="20"/>
      <w:szCs w:val="20"/>
    </w:rPr>
  </w:style>
  <w:style w:type="character" w:customStyle="1" w:styleId="KommentarerChar">
    <w:name w:val="Kommentarer Char"/>
    <w:basedOn w:val="Standardstycketeckensnitt"/>
    <w:link w:val="Kommentarer"/>
    <w:uiPriority w:val="99"/>
    <w:semiHidden/>
    <w:rsid w:val="00782186"/>
    <w:rPr>
      <w:sz w:val="20"/>
      <w:szCs w:val="20"/>
    </w:rPr>
  </w:style>
  <w:style w:type="paragraph" w:styleId="Kommentarsmne">
    <w:name w:val="annotation subject"/>
    <w:basedOn w:val="Kommentarer"/>
    <w:next w:val="Kommentarer"/>
    <w:link w:val="KommentarsmneChar"/>
    <w:uiPriority w:val="99"/>
    <w:semiHidden/>
    <w:unhideWhenUsed/>
    <w:rsid w:val="00782186"/>
    <w:rPr>
      <w:b/>
      <w:bCs/>
    </w:rPr>
  </w:style>
  <w:style w:type="character" w:customStyle="1" w:styleId="KommentarsmneChar">
    <w:name w:val="Kommentarsämne Char"/>
    <w:basedOn w:val="KommentarerChar"/>
    <w:link w:val="Kommentarsmne"/>
    <w:uiPriority w:val="99"/>
    <w:semiHidden/>
    <w:rsid w:val="00782186"/>
    <w:rPr>
      <w:b/>
      <w:bCs/>
      <w:sz w:val="20"/>
      <w:szCs w:val="20"/>
    </w:rPr>
  </w:style>
  <w:style w:type="paragraph" w:styleId="Ballongtext">
    <w:name w:val="Balloon Text"/>
    <w:basedOn w:val="Normal"/>
    <w:link w:val="BallongtextChar"/>
    <w:uiPriority w:val="99"/>
    <w:semiHidden/>
    <w:unhideWhenUsed/>
    <w:rsid w:val="0078218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82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75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kriveras_x002f_Gallras xmlns="e9c119cf-83d4-435f-afab-304603bb89f1">Gallras</Akriveras_x002f_Gallras>
    <_x00c5_r xmlns="e9c119cf-83d4-435f-afab-304603bb89f1">2030</_x00c5_r>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CE02144CC7B3A41878248D47F9EDE16" ma:contentTypeVersion="8" ma:contentTypeDescription="Skapa ett nytt dokument." ma:contentTypeScope="" ma:versionID="9a6027d370ce689bd4c7bc3e66512755">
  <xsd:schema xmlns:xsd="http://www.w3.org/2001/XMLSchema" xmlns:xs="http://www.w3.org/2001/XMLSchema" xmlns:p="http://schemas.microsoft.com/office/2006/metadata/properties" xmlns:ns2="e9c119cf-83d4-435f-afab-304603bb89f1" xmlns:ns3="http://schemas.microsoft.com/sharepoint/v3/fields" targetNamespace="http://schemas.microsoft.com/office/2006/metadata/properties" ma:root="true" ma:fieldsID="d3aef0d45d4c6a7f8a83fe89fc0f9373" ns2:_="" ns3:_="">
    <xsd:import namespace="e9c119cf-83d4-435f-afab-304603bb89f1"/>
    <xsd:import namespace="http://schemas.microsoft.com/sharepoint/v3/fields"/>
    <xsd:element name="properties">
      <xsd:complexType>
        <xsd:sequence>
          <xsd:element name="documentManagement">
            <xsd:complexType>
              <xsd:all>
                <xsd:element ref="ns2:_x00c5_r"/>
                <xsd:element ref="ns2:Akriveras_x002f_Gallras"/>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119cf-83d4-435f-afab-304603bb89f1" elementFormDefault="qualified">
    <xsd:import namespace="http://schemas.microsoft.com/office/2006/documentManagement/types"/>
    <xsd:import namespace="http://schemas.microsoft.com/office/infopath/2007/PartnerControls"/>
    <xsd:element name="_x00c5_r" ma:index="8" ma:displayName="År" ma:decimals="0" ma:default="2030" ma:internalName="_x00c5_r" ma:percentage="FALSE">
      <xsd:simpleType>
        <xsd:restriction base="dms:Number">
          <xsd:maxInclusive value="2099"/>
          <xsd:minInclusive value="2010"/>
        </xsd:restriction>
      </xsd:simpleType>
    </xsd:element>
    <xsd:element name="Akriveras_x002f_Gallras" ma:index="9" ma:displayName="Akriveras/Gallras" ma:default="Gallras" ma:format="RadioButtons" ma:internalName="Akriveras_x002f_Gallras">
      <xsd:simpleType>
        <xsd:restriction base="dms:Choice">
          <xsd:enumeration value="Arkiveras"/>
          <xsd:enumeration value="Gallra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0" nillable="true" ma:displayName="Skapad" ma:description="Datumet resursen skapades" ma:format="DateOnly"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60CCC-78F2-4125-AB81-130003FF8722}">
  <ds:schemaRefs>
    <ds:schemaRef ds:uri="http://schemas.microsoft.com/sharepoint/v3/contenttype/forms"/>
  </ds:schemaRefs>
</ds:datastoreItem>
</file>

<file path=customXml/itemProps2.xml><?xml version="1.0" encoding="utf-8"?>
<ds:datastoreItem xmlns:ds="http://schemas.openxmlformats.org/officeDocument/2006/customXml" ds:itemID="{D94FDF1D-4571-41DF-9731-0250C911F1C3}">
  <ds:schemaRefs>
    <ds:schemaRef ds:uri="http://schemas.microsoft.com/office/2006/metadata/properties"/>
    <ds:schemaRef ds:uri="http://schemas.microsoft.com/office/infopath/2007/PartnerControls"/>
    <ds:schemaRef ds:uri="e9c119cf-83d4-435f-afab-304603bb89f1"/>
    <ds:schemaRef ds:uri="http://schemas.microsoft.com/sharepoint/v3/fields"/>
  </ds:schemaRefs>
</ds:datastoreItem>
</file>

<file path=customXml/itemProps3.xml><?xml version="1.0" encoding="utf-8"?>
<ds:datastoreItem xmlns:ds="http://schemas.openxmlformats.org/officeDocument/2006/customXml" ds:itemID="{09DB0F53-8C71-48FC-9BE1-4283BB9F0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119cf-83d4-435f-afab-304603bb89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86F0A4F0</Template>
  <TotalTime>10</TotalTime>
  <Pages>3</Pages>
  <Words>1173</Words>
  <Characters>6687</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Eriksson</dc:creator>
  <cp:lastModifiedBy>abrzi</cp:lastModifiedBy>
  <cp:revision>4</cp:revision>
  <dcterms:created xsi:type="dcterms:W3CDTF">2020-05-25T08:51:00Z</dcterms:created>
  <dcterms:modified xsi:type="dcterms:W3CDTF">2020-09-25T13:00:00Z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0x0101006CE02144CC7B3A41878248D47F9EDE16</vt:lpwstr>
  </property>
</Properties>
</file>